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成渝钒钛科技有限公司威远县钢铁基地环境影响后评价报告</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村（居委会）</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路</w:t>
            </w:r>
            <w:r>
              <w:rPr>
                <w:rFonts w:hint="eastAsia" w:eastAsia="宋体" w:cs="Times New Roman"/>
                <w:sz w:val="21"/>
                <w:szCs w:val="21"/>
                <w:lang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6F77"/>
    <w:rsid w:val="00081E4F"/>
    <w:rsid w:val="002709A4"/>
    <w:rsid w:val="00336219"/>
    <w:rsid w:val="00352267"/>
    <w:rsid w:val="00914A34"/>
    <w:rsid w:val="00A222B7"/>
    <w:rsid w:val="05B26C50"/>
    <w:rsid w:val="38C55EF3"/>
    <w:rsid w:val="44EB321A"/>
    <w:rsid w:val="524941D5"/>
    <w:rsid w:val="5817095F"/>
    <w:rsid w:val="58766716"/>
    <w:rsid w:val="684B75FE"/>
    <w:rsid w:val="698A5C8B"/>
    <w:rsid w:val="6D535020"/>
    <w:rsid w:val="7B1B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434</Words>
  <Characters>124</Characters>
  <Lines>1</Lines>
  <Paragraphs>1</Paragraphs>
  <TotalTime>0</TotalTime>
  <ScaleCrop>false</ScaleCrop>
  <LinksUpToDate>false</LinksUpToDate>
  <CharactersWithSpaces>557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2020-05-22T07:02:00Z</dcterms:created>
  <dc:creator>君榕</dc:creator>
  <cp:lastModifiedBy>Administrator</cp:lastModifiedBy>
  <dcterms:modified xsi:type="dcterms:W3CDTF">2021-12-06T07:00:04Z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49FBE51E2BDD4252A1382B2FB4851738</vt:lpwstr>
  </property>
</Properties>
</file>